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333A" w14:textId="77777777" w:rsidR="00312070" w:rsidRDefault="00BF4953" w:rsidP="00312070">
      <w:pPr>
        <w:jc w:val="right"/>
        <w:rPr>
          <w:b/>
          <w:sz w:val="22"/>
          <w:szCs w:val="22"/>
          <w:lang w:val="en-NZ"/>
        </w:rPr>
      </w:pPr>
      <w:r>
        <w:rPr>
          <w:sz w:val="22"/>
          <w:szCs w:val="22"/>
        </w:rPr>
        <w:pict w14:anchorId="5A6A3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4" type="#_x0000_t75" style="position:absolute;left:0;text-align:left;margin-left:0;margin-top:0;width:201.6pt;height:83.2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>
            <v:imagedata r:id="rId10" o:title=""/>
            <w10:wrap anchorx="margin"/>
          </v:shape>
        </w:pict>
      </w:r>
      <w:r w:rsidR="00312070">
        <w:t xml:space="preserve">  </w:t>
      </w:r>
      <w:r w:rsidR="00312070">
        <w:rPr>
          <w:b/>
        </w:rPr>
        <w:t xml:space="preserve">TCI Veterinary Services Ltd </w:t>
      </w:r>
    </w:p>
    <w:p w14:paraId="3904046C" w14:textId="77777777" w:rsidR="00312070" w:rsidRDefault="00312070" w:rsidP="00312070">
      <w:pPr>
        <w:jc w:val="right"/>
      </w:pPr>
      <w:r>
        <w:t>25 Manchester St, Feilding</w:t>
      </w:r>
    </w:p>
    <w:p w14:paraId="6A2A8098" w14:textId="77777777" w:rsidR="00312070" w:rsidRDefault="00312070" w:rsidP="00312070">
      <w:pPr>
        <w:jc w:val="right"/>
        <w:rPr>
          <w:i/>
        </w:rPr>
      </w:pPr>
      <w:r>
        <w:t>m:</w:t>
      </w:r>
      <w:r>
        <w:rPr>
          <w:i/>
        </w:rPr>
        <w:t xml:space="preserve"> 021 124 4365</w:t>
      </w:r>
    </w:p>
    <w:p w14:paraId="7B942D7E" w14:textId="77777777" w:rsidR="00312070" w:rsidRDefault="00312070" w:rsidP="00312070">
      <w:pPr>
        <w:jc w:val="right"/>
      </w:pPr>
      <w:r>
        <w:t>e: becky@tcivets.co.nz</w:t>
      </w:r>
    </w:p>
    <w:p w14:paraId="7EA238A6" w14:textId="77777777" w:rsidR="00312070" w:rsidRDefault="00312070" w:rsidP="00312070">
      <w:pPr>
        <w:jc w:val="right"/>
      </w:pPr>
      <w:r>
        <w:t xml:space="preserve"> w: www.tcivets.com</w:t>
      </w:r>
    </w:p>
    <w:p w14:paraId="30643E81" w14:textId="77777777" w:rsidR="00312070" w:rsidRDefault="00312070" w:rsidP="00312070"/>
    <w:p w14:paraId="32407598" w14:textId="06914D51" w:rsidR="00851625" w:rsidRDefault="00851625">
      <w:pPr>
        <w:pStyle w:val="Heading3"/>
        <w:rPr>
          <w:rFonts w:ascii="Arial" w:hAnsi="Arial" w:cs="Arial"/>
          <w:sz w:val="32"/>
        </w:rPr>
      </w:pPr>
    </w:p>
    <w:p w14:paraId="6DEC1278" w14:textId="77777777" w:rsidR="00851625" w:rsidRDefault="001C3D82">
      <w:pPr>
        <w:pStyle w:val="Heading3"/>
        <w:rPr>
          <w:rFonts w:ascii="Arial" w:hAnsi="Arial" w:cs="Arial"/>
          <w:sz w:val="32"/>
        </w:rPr>
      </w:pPr>
      <w:r w:rsidRPr="00EA152D">
        <w:rPr>
          <w:rFonts w:ascii="Arial" w:hAnsi="Arial" w:cs="Arial"/>
          <w:sz w:val="32"/>
        </w:rPr>
        <w:t>P</w:t>
      </w:r>
      <w:r w:rsidR="00851625">
        <w:rPr>
          <w:rFonts w:ascii="Arial" w:hAnsi="Arial" w:cs="Arial"/>
          <w:sz w:val="32"/>
        </w:rPr>
        <w:t>re</w:t>
      </w:r>
      <w:r w:rsidRPr="00EA152D">
        <w:rPr>
          <w:rFonts w:ascii="Arial" w:hAnsi="Arial" w:cs="Arial"/>
          <w:sz w:val="32"/>
        </w:rPr>
        <w:t>-I</w:t>
      </w:r>
      <w:r w:rsidR="00851625">
        <w:rPr>
          <w:rFonts w:ascii="Arial" w:hAnsi="Arial" w:cs="Arial"/>
          <w:sz w:val="32"/>
        </w:rPr>
        <w:t>nsemination</w:t>
      </w:r>
      <w:r w:rsidRPr="00EA152D">
        <w:rPr>
          <w:rFonts w:ascii="Arial" w:hAnsi="Arial" w:cs="Arial"/>
          <w:sz w:val="32"/>
        </w:rPr>
        <w:t xml:space="preserve"> I</w:t>
      </w:r>
      <w:r w:rsidR="00851625">
        <w:rPr>
          <w:rFonts w:ascii="Arial" w:hAnsi="Arial" w:cs="Arial"/>
          <w:sz w:val="32"/>
        </w:rPr>
        <w:t xml:space="preserve">nformation </w:t>
      </w:r>
    </w:p>
    <w:p w14:paraId="148D8606" w14:textId="6084F0F5" w:rsidR="001C3D82" w:rsidRPr="009C5222" w:rsidRDefault="00BF4953">
      <w:pPr>
        <w:pStyle w:val="Heading3"/>
        <w:rPr>
          <w:rFonts w:ascii="Arial" w:hAnsi="Arial" w:cs="Arial"/>
          <w:b w:val="0"/>
          <w:i/>
          <w:iCs/>
          <w:sz w:val="16"/>
        </w:rPr>
      </w:pPr>
      <w:r>
        <w:rPr>
          <w:rFonts w:ascii="Arial" w:hAnsi="Arial" w:cs="Arial"/>
          <w:b w:val="0"/>
          <w:i/>
          <w:iCs/>
          <w:noProof/>
          <w:sz w:val="16"/>
          <w:szCs w:val="28"/>
          <w:u w:val="single"/>
          <w:lang w:val="en-US"/>
        </w:rPr>
        <w:pict w14:anchorId="4E7D7C0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pt;margin-top:2.6pt;width:135pt;height:47.4pt;z-index:251656704" stroked="f">
            <v:textbox>
              <w:txbxContent>
                <w:p w14:paraId="5B55E464" w14:textId="0F4FC63D" w:rsidR="00B05B73" w:rsidRPr="000D7133" w:rsidRDefault="00B05B73" w:rsidP="00B05B73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  <w:p w14:paraId="0927A4DA" w14:textId="77777777" w:rsidR="00B05B73" w:rsidRDefault="00B05B73" w:rsidP="00B05B73">
                  <w:pPr>
                    <w:pStyle w:val="Title"/>
                    <w:jc w:val="left"/>
                    <w:rPr>
                      <w:b w:val="0"/>
                      <w:bCs w:val="0"/>
                      <w:i w:val="0"/>
                      <w:iCs w:val="0"/>
                      <w:sz w:val="16"/>
                    </w:rPr>
                  </w:pPr>
                </w:p>
              </w:txbxContent>
            </v:textbox>
          </v:shape>
        </w:pict>
      </w:r>
      <w:r w:rsidR="001C3D82" w:rsidRPr="009C5222">
        <w:rPr>
          <w:rFonts w:ascii="Arial" w:hAnsi="Arial" w:cs="Arial"/>
          <w:b w:val="0"/>
          <w:i/>
          <w:iCs/>
          <w:sz w:val="16"/>
        </w:rPr>
        <w:t>If you could please return this form to “</w:t>
      </w:r>
      <w:r w:rsidR="00312070">
        <w:rPr>
          <w:rFonts w:ascii="Arial" w:hAnsi="Arial" w:cs="Arial"/>
          <w:b w:val="0"/>
          <w:i/>
          <w:iCs/>
          <w:sz w:val="16"/>
        </w:rPr>
        <w:t xml:space="preserve">TCI </w:t>
      </w:r>
      <w:proofErr w:type="spellStart"/>
      <w:r w:rsidR="001C3D82" w:rsidRPr="009C5222">
        <w:rPr>
          <w:rFonts w:ascii="Arial" w:hAnsi="Arial" w:cs="Arial"/>
          <w:b w:val="0"/>
          <w:i/>
          <w:iCs/>
          <w:sz w:val="16"/>
        </w:rPr>
        <w:t>Glen</w:t>
      </w:r>
      <w:r w:rsidR="00BB7B19" w:rsidRPr="009C5222">
        <w:rPr>
          <w:rFonts w:ascii="Arial" w:hAnsi="Arial" w:cs="Arial"/>
          <w:b w:val="0"/>
          <w:i/>
          <w:iCs/>
          <w:sz w:val="16"/>
        </w:rPr>
        <w:t>B</w:t>
      </w:r>
      <w:r w:rsidR="001C3D82" w:rsidRPr="009C5222">
        <w:rPr>
          <w:rFonts w:ascii="Arial" w:hAnsi="Arial" w:cs="Arial"/>
          <w:b w:val="0"/>
          <w:i/>
          <w:iCs/>
          <w:sz w:val="16"/>
        </w:rPr>
        <w:t>red</w:t>
      </w:r>
      <w:proofErr w:type="spellEnd"/>
      <w:r w:rsidR="001C3D82" w:rsidRPr="009C5222">
        <w:rPr>
          <w:rFonts w:ascii="Arial" w:hAnsi="Arial" w:cs="Arial"/>
          <w:b w:val="0"/>
          <w:i/>
          <w:iCs/>
          <w:sz w:val="16"/>
        </w:rPr>
        <w:t>” when your bitch comes into heat so that we</w:t>
      </w:r>
    </w:p>
    <w:p w14:paraId="145B548C" w14:textId="5929C195" w:rsidR="001C3D82" w:rsidRPr="009C5222" w:rsidRDefault="001C3D82">
      <w:pPr>
        <w:pStyle w:val="Heading3"/>
        <w:rPr>
          <w:rFonts w:ascii="Arial" w:hAnsi="Arial" w:cs="Arial"/>
          <w:b w:val="0"/>
          <w:i/>
          <w:iCs/>
        </w:rPr>
      </w:pPr>
      <w:r w:rsidRPr="009C5222">
        <w:rPr>
          <w:rFonts w:ascii="Arial" w:hAnsi="Arial" w:cs="Arial"/>
          <w:b w:val="0"/>
          <w:i/>
          <w:iCs/>
          <w:sz w:val="16"/>
        </w:rPr>
        <w:t xml:space="preserve"> can set up a file for your bitch in </w:t>
      </w:r>
      <w:r w:rsidR="00312070" w:rsidRPr="009C5222">
        <w:rPr>
          <w:rFonts w:ascii="Arial" w:hAnsi="Arial" w:cs="Arial"/>
          <w:b w:val="0"/>
          <w:i/>
          <w:iCs/>
          <w:sz w:val="16"/>
        </w:rPr>
        <w:t>preparation for</w:t>
      </w:r>
      <w:r w:rsidRPr="009C5222">
        <w:rPr>
          <w:rFonts w:ascii="Arial" w:hAnsi="Arial" w:cs="Arial"/>
          <w:b w:val="0"/>
          <w:i/>
          <w:iCs/>
          <w:sz w:val="16"/>
        </w:rPr>
        <w:t xml:space="preserve"> your visit. Thank you.</w:t>
      </w:r>
    </w:p>
    <w:p w14:paraId="0EC73376" w14:textId="7C8BD1D9" w:rsidR="001C3D82" w:rsidRDefault="001C3D82">
      <w:pPr>
        <w:rPr>
          <w:rFonts w:ascii="Trebuchet MS" w:hAnsi="Trebuchet MS"/>
          <w:b/>
          <w:bCs/>
          <w:sz w:val="20"/>
          <w:highlight w:val="yellow"/>
          <w:lang w:val="en-US"/>
        </w:rPr>
      </w:pPr>
    </w:p>
    <w:p w14:paraId="0062CA0B" w14:textId="77777777" w:rsidR="003D2ABA" w:rsidRDefault="002B361C">
      <w:pPr>
        <w:rPr>
          <w:rFonts w:ascii="Trebuchet MS" w:hAnsi="Trebuchet MS"/>
          <w:b/>
          <w:bCs/>
          <w:sz w:val="20"/>
          <w:highlight w:val="yellow"/>
          <w:lang w:val="en-US"/>
        </w:rPr>
      </w:pPr>
      <w:r>
        <w:rPr>
          <w:rFonts w:ascii="Trebuchet MS" w:hAnsi="Trebuchet MS"/>
          <w:b/>
          <w:bCs/>
          <w:sz w:val="20"/>
          <w:highlight w:val="yellow"/>
          <w:lang w:val="en-US"/>
        </w:rPr>
        <w:t xml:space="preserve">** Please </w:t>
      </w:r>
      <w:r w:rsidR="003D2ABA">
        <w:rPr>
          <w:rFonts w:ascii="Trebuchet MS" w:hAnsi="Trebuchet MS"/>
          <w:b/>
          <w:bCs/>
          <w:sz w:val="20"/>
          <w:highlight w:val="yellow"/>
          <w:lang w:val="en-US"/>
        </w:rPr>
        <w:t xml:space="preserve">start progesterone blood testing on day 7 of bleeding, be sure to get </w:t>
      </w:r>
    </w:p>
    <w:p w14:paraId="1AFE7D6D" w14:textId="3CF6EB51" w:rsidR="002B361C" w:rsidRDefault="003D2ABA">
      <w:pPr>
        <w:rPr>
          <w:rFonts w:ascii="Trebuchet MS" w:hAnsi="Trebuchet MS"/>
          <w:b/>
          <w:bCs/>
          <w:sz w:val="20"/>
          <w:highlight w:val="yellow"/>
          <w:lang w:val="en-US"/>
        </w:rPr>
      </w:pPr>
      <w:r>
        <w:rPr>
          <w:rFonts w:ascii="Trebuchet MS" w:hAnsi="Trebuchet MS"/>
          <w:b/>
          <w:bCs/>
          <w:sz w:val="20"/>
          <w:highlight w:val="yellow"/>
          <w:lang w:val="en-US"/>
        </w:rPr>
        <w:t xml:space="preserve">this sent to </w:t>
      </w:r>
      <w:r w:rsidRPr="00BF4953">
        <w:rPr>
          <w:rFonts w:ascii="Trebuchet MS" w:hAnsi="Trebuchet MS"/>
          <w:b/>
          <w:bCs/>
          <w:i/>
          <w:iCs/>
          <w:sz w:val="20"/>
          <w:highlight w:val="yellow"/>
          <w:lang w:val="en-US"/>
        </w:rPr>
        <w:t>Gribbles Laboratory</w:t>
      </w:r>
      <w:r>
        <w:rPr>
          <w:rFonts w:ascii="Trebuchet MS" w:hAnsi="Trebuchet MS"/>
          <w:b/>
          <w:bCs/>
          <w:sz w:val="20"/>
          <w:highlight w:val="yellow"/>
          <w:lang w:val="en-US"/>
        </w:rPr>
        <w:t xml:space="preserve"> and copy </w:t>
      </w:r>
      <w:hyperlink r:id="rId11" w:history="1">
        <w:r w:rsidRPr="00A177BB">
          <w:rPr>
            <w:rStyle w:val="Hyperlink"/>
            <w:rFonts w:ascii="Trebuchet MS" w:hAnsi="Trebuchet MS"/>
            <w:b/>
            <w:bCs/>
            <w:sz w:val="20"/>
            <w:highlight w:val="yellow"/>
            <w:lang w:val="en-US"/>
          </w:rPr>
          <w:t>becky@tcivets.co.nz</w:t>
        </w:r>
      </w:hyperlink>
      <w:r>
        <w:rPr>
          <w:rFonts w:ascii="Trebuchet MS" w:hAnsi="Trebuchet MS"/>
          <w:b/>
          <w:bCs/>
          <w:sz w:val="20"/>
          <w:highlight w:val="yellow"/>
          <w:lang w:val="en-US"/>
        </w:rPr>
        <w:t xml:space="preserve"> on results. </w:t>
      </w:r>
    </w:p>
    <w:p w14:paraId="0B0DFCFA" w14:textId="77777777" w:rsidR="00851625" w:rsidRDefault="00851625">
      <w:pPr>
        <w:rPr>
          <w:rFonts w:ascii="Trebuchet MS" w:hAnsi="Trebuchet MS"/>
          <w:b/>
          <w:bCs/>
          <w:sz w:val="20"/>
          <w:highlight w:val="yellow"/>
          <w:lang w:val="en-US"/>
        </w:rPr>
      </w:pPr>
    </w:p>
    <w:p w14:paraId="32AEC4C2" w14:textId="77777777" w:rsidR="001C3D82" w:rsidRPr="00EA152D" w:rsidRDefault="001C3D82">
      <w:pPr>
        <w:rPr>
          <w:rFonts w:ascii="Arial" w:hAnsi="Arial" w:cs="Arial"/>
          <w:b/>
          <w:bCs/>
          <w:sz w:val="20"/>
          <w:lang w:val="en-US"/>
        </w:rPr>
      </w:pPr>
      <w:r w:rsidRPr="0034725F">
        <w:rPr>
          <w:rFonts w:ascii="Arial" w:hAnsi="Arial" w:cs="Arial"/>
          <w:b/>
          <w:bCs/>
          <w:sz w:val="20"/>
          <w:lang w:val="en-US"/>
        </w:rPr>
        <w:t>BITCH OWNER</w:t>
      </w:r>
      <w:r w:rsidRPr="00EA152D">
        <w:rPr>
          <w:rFonts w:ascii="Arial" w:hAnsi="Arial" w:cs="Arial"/>
          <w:b/>
          <w:bCs/>
          <w:sz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1258"/>
        <w:gridCol w:w="5634"/>
      </w:tblGrid>
      <w:tr w:rsidR="001C3D82" w:rsidRPr="00EA152D" w14:paraId="1F2EA25F" w14:textId="77777777">
        <w:tc>
          <w:tcPr>
            <w:tcW w:w="3528" w:type="dxa"/>
          </w:tcPr>
          <w:p w14:paraId="75BF1A52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 w:rsidRPr="00EA152D">
              <w:rPr>
                <w:rFonts w:ascii="Arial" w:hAnsi="Arial" w:cs="Arial"/>
                <w:sz w:val="20"/>
                <w:lang w:val="en-US"/>
              </w:rPr>
              <w:t>Name:</w:t>
            </w:r>
          </w:p>
        </w:tc>
        <w:tc>
          <w:tcPr>
            <w:tcW w:w="6892" w:type="dxa"/>
            <w:gridSpan w:val="2"/>
          </w:tcPr>
          <w:p w14:paraId="3F619F72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C3D82" w:rsidRPr="00EA152D" w14:paraId="6299A289" w14:textId="77777777">
        <w:tc>
          <w:tcPr>
            <w:tcW w:w="3528" w:type="dxa"/>
          </w:tcPr>
          <w:p w14:paraId="5B17D4B3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 w:rsidRPr="00EA152D">
              <w:rPr>
                <w:rFonts w:ascii="Arial" w:hAnsi="Arial" w:cs="Arial"/>
                <w:sz w:val="20"/>
                <w:lang w:val="en-US"/>
              </w:rPr>
              <w:t>Address:</w:t>
            </w:r>
          </w:p>
          <w:p w14:paraId="3C47CE17" w14:textId="77777777" w:rsidR="002535F1" w:rsidRPr="00EA152D" w:rsidRDefault="002535F1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892" w:type="dxa"/>
            <w:gridSpan w:val="2"/>
          </w:tcPr>
          <w:p w14:paraId="29BA13E3" w14:textId="77777777" w:rsidR="001C3D82" w:rsidRPr="00EA152D" w:rsidRDefault="001C3D82" w:rsidP="000D7133">
            <w:pPr>
              <w:pStyle w:val="Header"/>
              <w:tabs>
                <w:tab w:val="clear" w:pos="4153"/>
                <w:tab w:val="clear" w:pos="8306"/>
              </w:tabs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C3D82" w:rsidRPr="00EA152D" w14:paraId="324BA80B" w14:textId="77777777">
        <w:tc>
          <w:tcPr>
            <w:tcW w:w="3528" w:type="dxa"/>
          </w:tcPr>
          <w:p w14:paraId="3AFD4F04" w14:textId="77777777" w:rsidR="001C3D82" w:rsidRPr="00EA152D" w:rsidRDefault="000D7133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Phone</w:t>
            </w:r>
            <w:r w:rsidR="001C3D82" w:rsidRPr="00EA152D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6892" w:type="dxa"/>
            <w:gridSpan w:val="2"/>
          </w:tcPr>
          <w:p w14:paraId="22CD1FDA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535F1" w:rsidRPr="00EA152D" w14:paraId="51106532" w14:textId="77777777">
        <w:tc>
          <w:tcPr>
            <w:tcW w:w="3528" w:type="dxa"/>
          </w:tcPr>
          <w:p w14:paraId="1B7A6A2B" w14:textId="77777777" w:rsidR="002535F1" w:rsidRPr="00EA152D" w:rsidRDefault="002535F1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 w:rsidRPr="00EA152D">
              <w:rPr>
                <w:rFonts w:ascii="Arial" w:hAnsi="Arial" w:cs="Arial"/>
                <w:sz w:val="20"/>
                <w:lang w:val="en-US"/>
              </w:rPr>
              <w:t>Email Address:</w:t>
            </w:r>
          </w:p>
        </w:tc>
        <w:tc>
          <w:tcPr>
            <w:tcW w:w="6892" w:type="dxa"/>
            <w:gridSpan w:val="2"/>
          </w:tcPr>
          <w:p w14:paraId="4247A1A1" w14:textId="1526654F" w:rsidR="00312070" w:rsidRPr="00EA152D" w:rsidRDefault="00312070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561B6" w:rsidRPr="00EA152D" w14:paraId="74D15F3E" w14:textId="77777777" w:rsidTr="0034725F">
        <w:tc>
          <w:tcPr>
            <w:tcW w:w="4786" w:type="dxa"/>
            <w:gridSpan w:val="2"/>
          </w:tcPr>
          <w:p w14:paraId="7D07027B" w14:textId="77777777" w:rsidR="006561B6" w:rsidRPr="00EA152D" w:rsidRDefault="006561B6" w:rsidP="000D7133">
            <w:pPr>
              <w:pStyle w:val="Heading2"/>
              <w:spacing w:before="40"/>
              <w:rPr>
                <w:rFonts w:ascii="Arial" w:hAnsi="Arial" w:cs="Arial"/>
                <w:b w:val="0"/>
                <w:highlight w:val="cyan"/>
              </w:rPr>
            </w:pPr>
            <w:r w:rsidRPr="0034725F">
              <w:rPr>
                <w:rFonts w:ascii="Arial" w:hAnsi="Arial" w:cs="Arial"/>
                <w:b w:val="0"/>
              </w:rPr>
              <w:t xml:space="preserve">Name of Vet Clinic taking blood </w:t>
            </w:r>
            <w:r w:rsidR="0034725F" w:rsidRPr="0034725F">
              <w:rPr>
                <w:rFonts w:ascii="Arial" w:hAnsi="Arial" w:cs="Arial"/>
                <w:b w:val="0"/>
              </w:rPr>
              <w:t>progesterone</w:t>
            </w:r>
            <w:r w:rsidRPr="0034725F">
              <w:rPr>
                <w:rFonts w:ascii="Arial" w:hAnsi="Arial" w:cs="Arial"/>
                <w:b w:val="0"/>
              </w:rPr>
              <w:t xml:space="preserve"> tests:</w:t>
            </w:r>
          </w:p>
        </w:tc>
        <w:tc>
          <w:tcPr>
            <w:tcW w:w="5634" w:type="dxa"/>
          </w:tcPr>
          <w:p w14:paraId="10F7284A" w14:textId="77777777" w:rsidR="006561B6" w:rsidRPr="00EA152D" w:rsidRDefault="006561B6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120EBB02" w14:textId="77777777" w:rsidR="00312070" w:rsidRDefault="00312070">
      <w:pPr>
        <w:pStyle w:val="Heading2"/>
        <w:rPr>
          <w:rFonts w:ascii="Arial" w:hAnsi="Arial" w:cs="Arial"/>
        </w:rPr>
      </w:pPr>
    </w:p>
    <w:p w14:paraId="1F3FCEDA" w14:textId="64BF1829" w:rsidR="001C3D82" w:rsidRPr="00EA152D" w:rsidRDefault="001C3D82">
      <w:pPr>
        <w:pStyle w:val="Heading2"/>
        <w:rPr>
          <w:rFonts w:ascii="Arial" w:hAnsi="Arial" w:cs="Arial"/>
        </w:rPr>
      </w:pPr>
      <w:r w:rsidRPr="0034725F">
        <w:rPr>
          <w:rFonts w:ascii="Arial" w:hAnsi="Arial" w:cs="Arial"/>
        </w:rPr>
        <w:t>BITCH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840"/>
      </w:tblGrid>
      <w:tr w:rsidR="001C3D82" w:rsidRPr="00EA152D" w14:paraId="21791735" w14:textId="77777777">
        <w:tc>
          <w:tcPr>
            <w:tcW w:w="3528" w:type="dxa"/>
          </w:tcPr>
          <w:p w14:paraId="6DEF4873" w14:textId="77777777" w:rsidR="001C3D82" w:rsidRPr="00EA152D" w:rsidRDefault="0034725F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Bitch’s Pet </w:t>
            </w:r>
            <w:r w:rsidR="001C3D82" w:rsidRPr="00EA152D">
              <w:rPr>
                <w:rFonts w:ascii="Arial" w:hAnsi="Arial" w:cs="Arial"/>
                <w:sz w:val="20"/>
                <w:lang w:val="en-US"/>
              </w:rPr>
              <w:t>Name:</w:t>
            </w:r>
          </w:p>
        </w:tc>
        <w:tc>
          <w:tcPr>
            <w:tcW w:w="6840" w:type="dxa"/>
          </w:tcPr>
          <w:p w14:paraId="0FBB5A04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1C3D82" w:rsidRPr="00EA152D" w14:paraId="7773A7F1" w14:textId="77777777">
        <w:tc>
          <w:tcPr>
            <w:tcW w:w="3528" w:type="dxa"/>
          </w:tcPr>
          <w:p w14:paraId="3D7C183B" w14:textId="02AEFCAB" w:rsidR="001C3D82" w:rsidRPr="00EA152D" w:rsidRDefault="001C3D82" w:rsidP="0034725F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 w:rsidRPr="00EA152D">
              <w:rPr>
                <w:rFonts w:ascii="Arial" w:hAnsi="Arial" w:cs="Arial"/>
                <w:sz w:val="20"/>
                <w:lang w:val="en-US"/>
              </w:rPr>
              <w:t>Kennel Club Name</w:t>
            </w:r>
            <w:r w:rsidR="00312070">
              <w:rPr>
                <w:rFonts w:ascii="Arial" w:hAnsi="Arial" w:cs="Arial"/>
                <w:sz w:val="20"/>
                <w:lang w:val="en-US"/>
              </w:rPr>
              <w:t xml:space="preserve"> in full</w:t>
            </w:r>
            <w:r w:rsidRPr="00EA152D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6840" w:type="dxa"/>
          </w:tcPr>
          <w:p w14:paraId="5CBA7050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4725F" w:rsidRPr="00EA152D" w14:paraId="1FB15F68" w14:textId="77777777">
        <w:tc>
          <w:tcPr>
            <w:tcW w:w="3528" w:type="dxa"/>
          </w:tcPr>
          <w:p w14:paraId="2AFEC48F" w14:textId="77777777" w:rsidR="0034725F" w:rsidRPr="00EA152D" w:rsidRDefault="0034725F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 w:rsidRPr="00EA152D">
              <w:rPr>
                <w:rFonts w:ascii="Arial" w:hAnsi="Arial" w:cs="Arial"/>
                <w:sz w:val="20"/>
                <w:lang w:val="en-US"/>
              </w:rPr>
              <w:t>Kennel Club Registration</w:t>
            </w:r>
            <w:r>
              <w:rPr>
                <w:rFonts w:ascii="Arial" w:hAnsi="Arial" w:cs="Arial"/>
                <w:sz w:val="20"/>
                <w:lang w:val="en-US"/>
              </w:rPr>
              <w:t xml:space="preserve"> Number: </w:t>
            </w:r>
          </w:p>
        </w:tc>
        <w:tc>
          <w:tcPr>
            <w:tcW w:w="6840" w:type="dxa"/>
          </w:tcPr>
          <w:p w14:paraId="0AC76D1B" w14:textId="77777777" w:rsidR="0034725F" w:rsidRPr="00EA152D" w:rsidRDefault="0034725F" w:rsidP="000D7133">
            <w:pPr>
              <w:spacing w:before="4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12070" w:rsidRPr="00EA152D" w14:paraId="704DD642" w14:textId="77777777">
        <w:tc>
          <w:tcPr>
            <w:tcW w:w="3528" w:type="dxa"/>
          </w:tcPr>
          <w:p w14:paraId="4316D0AD" w14:textId="2B65EF1C" w:rsidR="00312070" w:rsidRPr="00EA152D" w:rsidRDefault="00312070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Microchip Number:</w:t>
            </w:r>
          </w:p>
        </w:tc>
        <w:tc>
          <w:tcPr>
            <w:tcW w:w="6840" w:type="dxa"/>
          </w:tcPr>
          <w:p w14:paraId="5D50655F" w14:textId="77777777" w:rsidR="00312070" w:rsidRPr="00EA152D" w:rsidRDefault="00312070" w:rsidP="000D7133">
            <w:pPr>
              <w:spacing w:before="4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1C3D82" w:rsidRPr="00EA152D" w14:paraId="6B19C049" w14:textId="77777777">
        <w:tc>
          <w:tcPr>
            <w:tcW w:w="3528" w:type="dxa"/>
          </w:tcPr>
          <w:p w14:paraId="72A5CDE7" w14:textId="77777777" w:rsidR="001C3D82" w:rsidRPr="00EA152D" w:rsidRDefault="000D7133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Breed and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</w:t>
            </w:r>
            <w:r w:rsidR="001C3D82" w:rsidRPr="00EA152D">
              <w:rPr>
                <w:rFonts w:ascii="Arial" w:hAnsi="Arial" w:cs="Arial"/>
                <w:sz w:val="20"/>
                <w:lang w:val="en-US"/>
              </w:rPr>
              <w:t>olour</w:t>
            </w:r>
            <w:proofErr w:type="spellEnd"/>
            <w:r w:rsidR="001C3D82" w:rsidRPr="00EA152D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6840" w:type="dxa"/>
          </w:tcPr>
          <w:p w14:paraId="5DD90ECD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4725F" w:rsidRPr="00EA152D" w14:paraId="128605CB" w14:textId="77777777">
        <w:tc>
          <w:tcPr>
            <w:tcW w:w="3528" w:type="dxa"/>
          </w:tcPr>
          <w:p w14:paraId="55F2AD59" w14:textId="77777777" w:rsidR="0034725F" w:rsidRDefault="0034725F" w:rsidP="0034725F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 Of Birth:</w:t>
            </w:r>
          </w:p>
        </w:tc>
        <w:tc>
          <w:tcPr>
            <w:tcW w:w="6840" w:type="dxa"/>
          </w:tcPr>
          <w:p w14:paraId="59F120D9" w14:textId="77777777" w:rsidR="0034725F" w:rsidRPr="00EA152D" w:rsidRDefault="0034725F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1227E" w:rsidRPr="00EA152D" w14:paraId="12D7583A" w14:textId="77777777">
        <w:tc>
          <w:tcPr>
            <w:tcW w:w="3528" w:type="dxa"/>
          </w:tcPr>
          <w:p w14:paraId="3A98F1DF" w14:textId="77777777" w:rsidR="0021227E" w:rsidRPr="00EA152D" w:rsidRDefault="0034725F" w:rsidP="000D7133">
            <w:pPr>
              <w:spacing w:before="40" w:line="360" w:lineRule="auto"/>
              <w:rPr>
                <w:rFonts w:ascii="Arial" w:hAnsi="Arial" w:cs="Arial"/>
                <w:sz w:val="20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 of first day of heat</w:t>
            </w:r>
            <w:r w:rsidR="0021227E" w:rsidRPr="0034725F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6840" w:type="dxa"/>
          </w:tcPr>
          <w:p w14:paraId="1883C989" w14:textId="77777777" w:rsidR="0021227E" w:rsidRPr="00EA152D" w:rsidRDefault="0021227E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03C6640" w14:textId="77777777" w:rsidR="00312070" w:rsidRDefault="00312070">
      <w:pPr>
        <w:pStyle w:val="Heading2"/>
        <w:rPr>
          <w:rFonts w:ascii="Arial" w:hAnsi="Arial" w:cs="Arial"/>
        </w:rPr>
      </w:pPr>
    </w:p>
    <w:p w14:paraId="6A60592C" w14:textId="5A28F499" w:rsidR="001C3D82" w:rsidRPr="00EA152D" w:rsidRDefault="001C3D82">
      <w:pPr>
        <w:pStyle w:val="Heading2"/>
        <w:rPr>
          <w:rFonts w:ascii="Arial" w:hAnsi="Arial" w:cs="Arial"/>
        </w:rPr>
      </w:pPr>
      <w:r w:rsidRPr="0034725F">
        <w:rPr>
          <w:rFonts w:ascii="Arial" w:hAnsi="Arial" w:cs="Arial"/>
        </w:rPr>
        <w:t>BREEDING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993"/>
        <w:gridCol w:w="2126"/>
        <w:gridCol w:w="3791"/>
      </w:tblGrid>
      <w:tr w:rsidR="001C3D82" w:rsidRPr="00EA152D" w14:paraId="75565135" w14:textId="77777777" w:rsidTr="0034725F">
        <w:tc>
          <w:tcPr>
            <w:tcW w:w="3510" w:type="dxa"/>
          </w:tcPr>
          <w:p w14:paraId="0D49DE5B" w14:textId="77777777" w:rsidR="001C3D82" w:rsidRPr="00EA152D" w:rsidRDefault="0034725F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How many litters has your bitch had</w:t>
            </w:r>
            <w:r w:rsidR="001C3D82" w:rsidRPr="00EA152D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6910" w:type="dxa"/>
            <w:gridSpan w:val="3"/>
          </w:tcPr>
          <w:p w14:paraId="65E3F5B7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C3D82" w:rsidRPr="00EA152D" w14:paraId="01AB53FB" w14:textId="77777777" w:rsidTr="0034725F">
        <w:tc>
          <w:tcPr>
            <w:tcW w:w="3510" w:type="dxa"/>
            <w:tcBorders>
              <w:bottom w:val="single" w:sz="4" w:space="0" w:color="auto"/>
            </w:tcBorders>
          </w:tcPr>
          <w:p w14:paraId="0B765565" w14:textId="77777777" w:rsidR="001C3D82" w:rsidRPr="00EA152D" w:rsidRDefault="0034725F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Is your bitch on medication?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5B6AFF9" w14:textId="77777777" w:rsidR="001C3D82" w:rsidRPr="00EA152D" w:rsidRDefault="001C3D82" w:rsidP="0034725F">
            <w:pPr>
              <w:spacing w:before="4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A152D">
              <w:rPr>
                <w:rFonts w:ascii="Arial" w:hAnsi="Arial" w:cs="Arial"/>
                <w:sz w:val="20"/>
                <w:lang w:val="en-US"/>
              </w:rPr>
              <w:t>Yes/No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89CAB5" w14:textId="77777777" w:rsidR="001C3D82" w:rsidRPr="00EA152D" w:rsidRDefault="0034725F" w:rsidP="0034725F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Name of medication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14:paraId="2D326722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192D164B" w14:textId="77777777" w:rsidR="00312070" w:rsidRDefault="00312070">
      <w:pPr>
        <w:pStyle w:val="Heading2"/>
        <w:rPr>
          <w:rFonts w:ascii="Arial" w:hAnsi="Arial" w:cs="Arial"/>
        </w:rPr>
      </w:pPr>
    </w:p>
    <w:p w14:paraId="24C16262" w14:textId="582B88D4" w:rsidR="001C3D82" w:rsidRPr="00EA152D" w:rsidRDefault="001C3D82">
      <w:pPr>
        <w:pStyle w:val="Heading2"/>
        <w:rPr>
          <w:rFonts w:ascii="Arial" w:hAnsi="Arial" w:cs="Arial"/>
        </w:rPr>
      </w:pPr>
      <w:r w:rsidRPr="0034725F">
        <w:rPr>
          <w:rFonts w:ascii="Arial" w:hAnsi="Arial" w:cs="Arial"/>
        </w:rPr>
        <w:t>STUD DOG OWNER or OWNER OF FROZEN SEMEN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892"/>
      </w:tblGrid>
      <w:tr w:rsidR="001C3D82" w:rsidRPr="00EA152D" w14:paraId="1A85189D" w14:textId="77777777">
        <w:tc>
          <w:tcPr>
            <w:tcW w:w="3528" w:type="dxa"/>
          </w:tcPr>
          <w:p w14:paraId="29E804CD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 w:rsidRPr="00EA152D">
              <w:rPr>
                <w:rFonts w:ascii="Arial" w:hAnsi="Arial" w:cs="Arial"/>
                <w:sz w:val="20"/>
                <w:lang w:val="en-US"/>
              </w:rPr>
              <w:t>Name:</w:t>
            </w:r>
          </w:p>
        </w:tc>
        <w:tc>
          <w:tcPr>
            <w:tcW w:w="6892" w:type="dxa"/>
          </w:tcPr>
          <w:p w14:paraId="450CE39F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C3D82" w:rsidRPr="00EA152D" w14:paraId="329B223E" w14:textId="77777777">
        <w:tc>
          <w:tcPr>
            <w:tcW w:w="3528" w:type="dxa"/>
          </w:tcPr>
          <w:p w14:paraId="7F0E0E4E" w14:textId="77777777" w:rsidR="001C3D82" w:rsidRPr="00EA152D" w:rsidRDefault="000D7133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Phone</w:t>
            </w:r>
            <w:r w:rsidR="001C3D82" w:rsidRPr="00EA152D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6892" w:type="dxa"/>
          </w:tcPr>
          <w:p w14:paraId="5947CD48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94CD34C" w14:textId="77777777" w:rsidR="00312070" w:rsidRDefault="00312070">
      <w:pPr>
        <w:pStyle w:val="Heading2"/>
        <w:rPr>
          <w:rFonts w:ascii="Arial" w:hAnsi="Arial" w:cs="Arial"/>
        </w:rPr>
      </w:pPr>
    </w:p>
    <w:p w14:paraId="53188FFB" w14:textId="408D5015" w:rsidR="00312070" w:rsidRDefault="00312070">
      <w:pPr>
        <w:pStyle w:val="Heading2"/>
        <w:rPr>
          <w:rFonts w:ascii="Arial" w:hAnsi="Arial" w:cs="Arial"/>
        </w:rPr>
      </w:pPr>
    </w:p>
    <w:p w14:paraId="08460AE7" w14:textId="021CE829" w:rsidR="00312070" w:rsidRDefault="00312070" w:rsidP="00312070">
      <w:pPr>
        <w:rPr>
          <w:lang w:val="en-NZ"/>
        </w:rPr>
      </w:pPr>
    </w:p>
    <w:p w14:paraId="2A030EC4" w14:textId="525A2C94" w:rsidR="00312070" w:rsidRDefault="00312070" w:rsidP="00312070">
      <w:pPr>
        <w:rPr>
          <w:lang w:val="en-NZ"/>
        </w:rPr>
      </w:pPr>
    </w:p>
    <w:p w14:paraId="686CFD29" w14:textId="3838EE1A" w:rsidR="00312070" w:rsidRDefault="00312070" w:rsidP="00312070">
      <w:pPr>
        <w:rPr>
          <w:lang w:val="en-NZ"/>
        </w:rPr>
      </w:pPr>
    </w:p>
    <w:p w14:paraId="7B133DF9" w14:textId="2C3D7431" w:rsidR="00312070" w:rsidRDefault="00312070" w:rsidP="00312070">
      <w:pPr>
        <w:rPr>
          <w:lang w:val="en-NZ"/>
        </w:rPr>
      </w:pPr>
    </w:p>
    <w:p w14:paraId="4C9F43A8" w14:textId="77777777" w:rsidR="00312070" w:rsidRPr="00312070" w:rsidRDefault="00312070" w:rsidP="00312070">
      <w:pPr>
        <w:rPr>
          <w:lang w:val="en-NZ"/>
        </w:rPr>
      </w:pPr>
    </w:p>
    <w:p w14:paraId="0C86273B" w14:textId="14F3654B" w:rsidR="00312070" w:rsidRDefault="00312070">
      <w:pPr>
        <w:pStyle w:val="Heading2"/>
        <w:rPr>
          <w:rFonts w:ascii="Arial" w:hAnsi="Arial" w:cs="Arial"/>
        </w:rPr>
      </w:pPr>
    </w:p>
    <w:p w14:paraId="588198E1" w14:textId="7ED2D723" w:rsidR="00312070" w:rsidRDefault="00312070" w:rsidP="00312070">
      <w:pPr>
        <w:rPr>
          <w:lang w:val="en-NZ"/>
        </w:rPr>
      </w:pPr>
    </w:p>
    <w:p w14:paraId="79944D07" w14:textId="495BF45D" w:rsidR="00312070" w:rsidRDefault="00312070" w:rsidP="00312070">
      <w:pPr>
        <w:rPr>
          <w:lang w:val="en-NZ"/>
        </w:rPr>
      </w:pPr>
    </w:p>
    <w:p w14:paraId="67BA6023" w14:textId="7406FC13" w:rsidR="00312070" w:rsidRDefault="00312070" w:rsidP="00312070">
      <w:pPr>
        <w:rPr>
          <w:lang w:val="en-NZ"/>
        </w:rPr>
      </w:pPr>
    </w:p>
    <w:p w14:paraId="4B014B2E" w14:textId="0BADFB4E" w:rsidR="00312070" w:rsidRDefault="00312070" w:rsidP="00312070">
      <w:pPr>
        <w:rPr>
          <w:lang w:val="en-NZ"/>
        </w:rPr>
      </w:pPr>
    </w:p>
    <w:p w14:paraId="32EEF146" w14:textId="77777777" w:rsidR="00312070" w:rsidRDefault="00BF4953" w:rsidP="00312070">
      <w:pPr>
        <w:jc w:val="right"/>
        <w:rPr>
          <w:b/>
          <w:sz w:val="22"/>
          <w:szCs w:val="22"/>
          <w:lang w:val="en-NZ"/>
        </w:rPr>
      </w:pPr>
      <w:r>
        <w:rPr>
          <w:sz w:val="22"/>
          <w:szCs w:val="22"/>
        </w:rPr>
        <w:pict w14:anchorId="769450DC">
          <v:shape id="_x0000_s1037" type="#_x0000_t75" style="position:absolute;left:0;text-align:left;margin-left:0;margin-top:0;width:201.6pt;height:83.2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>
            <v:imagedata r:id="rId10" o:title=""/>
            <w10:wrap anchorx="margin"/>
          </v:shape>
        </w:pict>
      </w:r>
      <w:r w:rsidR="00312070">
        <w:t xml:space="preserve">  </w:t>
      </w:r>
      <w:r w:rsidR="00312070">
        <w:rPr>
          <w:b/>
        </w:rPr>
        <w:t xml:space="preserve">TCI Veterinary Services Ltd </w:t>
      </w:r>
    </w:p>
    <w:p w14:paraId="13AACCE5" w14:textId="77777777" w:rsidR="00312070" w:rsidRDefault="00312070" w:rsidP="00312070">
      <w:pPr>
        <w:jc w:val="right"/>
      </w:pPr>
      <w:r>
        <w:t>25 Manchester St, Feilding</w:t>
      </w:r>
    </w:p>
    <w:p w14:paraId="1A832517" w14:textId="77777777" w:rsidR="00312070" w:rsidRDefault="00312070" w:rsidP="00312070">
      <w:pPr>
        <w:jc w:val="right"/>
        <w:rPr>
          <w:i/>
        </w:rPr>
      </w:pPr>
      <w:r>
        <w:t>m:</w:t>
      </w:r>
      <w:r>
        <w:rPr>
          <w:i/>
        </w:rPr>
        <w:t xml:space="preserve"> 021 124 4365</w:t>
      </w:r>
    </w:p>
    <w:p w14:paraId="3432AA2A" w14:textId="77777777" w:rsidR="00312070" w:rsidRDefault="00312070" w:rsidP="00312070">
      <w:pPr>
        <w:jc w:val="right"/>
      </w:pPr>
      <w:r>
        <w:t>e: becky@tcivets.co.nz</w:t>
      </w:r>
    </w:p>
    <w:p w14:paraId="16B6D9B0" w14:textId="77777777" w:rsidR="00312070" w:rsidRDefault="00312070" w:rsidP="00312070">
      <w:pPr>
        <w:jc w:val="right"/>
      </w:pPr>
      <w:r>
        <w:t xml:space="preserve"> w: www.tcivets.com</w:t>
      </w:r>
    </w:p>
    <w:p w14:paraId="7FC9F2E6" w14:textId="77777777" w:rsidR="00312070" w:rsidRDefault="00312070" w:rsidP="00312070"/>
    <w:p w14:paraId="2C8E9FC7" w14:textId="77777777" w:rsidR="00312070" w:rsidRPr="00312070" w:rsidRDefault="00312070" w:rsidP="00312070">
      <w:pPr>
        <w:rPr>
          <w:lang w:val="en-NZ"/>
        </w:rPr>
      </w:pPr>
    </w:p>
    <w:p w14:paraId="20A0DAA9" w14:textId="77777777" w:rsidR="00312070" w:rsidRDefault="00312070">
      <w:pPr>
        <w:pStyle w:val="Heading2"/>
        <w:rPr>
          <w:rFonts w:ascii="Arial" w:hAnsi="Arial" w:cs="Arial"/>
        </w:rPr>
      </w:pPr>
    </w:p>
    <w:p w14:paraId="2344C77F" w14:textId="77777777" w:rsidR="00312070" w:rsidRDefault="00312070">
      <w:pPr>
        <w:pStyle w:val="Heading2"/>
        <w:rPr>
          <w:rFonts w:ascii="Arial" w:hAnsi="Arial" w:cs="Arial"/>
        </w:rPr>
      </w:pPr>
    </w:p>
    <w:p w14:paraId="1C8684A4" w14:textId="77777777" w:rsidR="00312070" w:rsidRDefault="00312070">
      <w:pPr>
        <w:pStyle w:val="Heading2"/>
        <w:rPr>
          <w:rFonts w:ascii="Arial" w:hAnsi="Arial" w:cs="Arial"/>
        </w:rPr>
      </w:pPr>
    </w:p>
    <w:p w14:paraId="047D6B42" w14:textId="305AC86D" w:rsidR="001C3D82" w:rsidRPr="00EA152D" w:rsidRDefault="001C3D82">
      <w:pPr>
        <w:pStyle w:val="Heading2"/>
        <w:rPr>
          <w:rFonts w:ascii="Arial" w:hAnsi="Arial" w:cs="Arial"/>
        </w:rPr>
      </w:pPr>
      <w:r w:rsidRPr="0034725F">
        <w:rPr>
          <w:rFonts w:ascii="Arial" w:hAnsi="Arial" w:cs="Arial"/>
        </w:rPr>
        <w:t>STUD DOG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840"/>
      </w:tblGrid>
      <w:tr w:rsidR="001C3D82" w:rsidRPr="00EA152D" w14:paraId="30FC77B6" w14:textId="77777777">
        <w:tc>
          <w:tcPr>
            <w:tcW w:w="3528" w:type="dxa"/>
          </w:tcPr>
          <w:p w14:paraId="5A88886F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 w:rsidRPr="00EA152D">
              <w:rPr>
                <w:rFonts w:ascii="Arial" w:hAnsi="Arial" w:cs="Arial"/>
                <w:sz w:val="20"/>
                <w:lang w:val="en-US"/>
              </w:rPr>
              <w:t>Dog</w:t>
            </w:r>
            <w:r w:rsidR="0034725F">
              <w:rPr>
                <w:rFonts w:ascii="Arial" w:hAnsi="Arial" w:cs="Arial"/>
                <w:sz w:val="20"/>
                <w:lang w:val="en-US"/>
              </w:rPr>
              <w:t>’s Pet</w:t>
            </w:r>
            <w:r w:rsidRPr="00EA152D">
              <w:rPr>
                <w:rFonts w:ascii="Arial" w:hAnsi="Arial" w:cs="Arial"/>
                <w:sz w:val="20"/>
                <w:lang w:val="en-US"/>
              </w:rPr>
              <w:t xml:space="preserve"> Name:</w:t>
            </w:r>
          </w:p>
        </w:tc>
        <w:tc>
          <w:tcPr>
            <w:tcW w:w="6840" w:type="dxa"/>
          </w:tcPr>
          <w:p w14:paraId="42E6F2C6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1C3D82" w:rsidRPr="00EA152D" w14:paraId="3B6587F1" w14:textId="77777777">
        <w:tc>
          <w:tcPr>
            <w:tcW w:w="3528" w:type="dxa"/>
          </w:tcPr>
          <w:p w14:paraId="60895C87" w14:textId="6A51CC1B" w:rsidR="001C3D82" w:rsidRPr="00EA152D" w:rsidRDefault="001C3D82" w:rsidP="0034725F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 w:rsidRPr="00EA152D">
              <w:rPr>
                <w:rFonts w:ascii="Arial" w:hAnsi="Arial" w:cs="Arial"/>
                <w:sz w:val="20"/>
                <w:lang w:val="en-US"/>
              </w:rPr>
              <w:t>Kennel Club Name</w:t>
            </w:r>
            <w:r w:rsidR="00312070">
              <w:rPr>
                <w:rFonts w:ascii="Arial" w:hAnsi="Arial" w:cs="Arial"/>
                <w:sz w:val="20"/>
                <w:lang w:val="en-US"/>
              </w:rPr>
              <w:t xml:space="preserve"> in full</w:t>
            </w:r>
            <w:r w:rsidRPr="00EA152D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6840" w:type="dxa"/>
          </w:tcPr>
          <w:p w14:paraId="10AF97F7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1C3D82" w:rsidRPr="00EA152D" w14:paraId="133A92DC" w14:textId="77777777">
        <w:tc>
          <w:tcPr>
            <w:tcW w:w="3528" w:type="dxa"/>
          </w:tcPr>
          <w:p w14:paraId="411CFEA5" w14:textId="77777777" w:rsidR="001C3D82" w:rsidRPr="00EA152D" w:rsidRDefault="0034725F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 w:rsidRPr="00EA152D">
              <w:rPr>
                <w:rFonts w:ascii="Arial" w:hAnsi="Arial" w:cs="Arial"/>
                <w:sz w:val="20"/>
                <w:lang w:val="en-US"/>
              </w:rPr>
              <w:t>Kennel Club Registration</w:t>
            </w:r>
            <w:r>
              <w:rPr>
                <w:rFonts w:ascii="Arial" w:hAnsi="Arial" w:cs="Arial"/>
                <w:sz w:val="20"/>
                <w:lang w:val="en-US"/>
              </w:rPr>
              <w:t xml:space="preserve"> Number:</w:t>
            </w:r>
          </w:p>
        </w:tc>
        <w:tc>
          <w:tcPr>
            <w:tcW w:w="6840" w:type="dxa"/>
          </w:tcPr>
          <w:p w14:paraId="1061CE78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12070" w:rsidRPr="00EA152D" w14:paraId="5FFCAFA7" w14:textId="77777777">
        <w:tc>
          <w:tcPr>
            <w:tcW w:w="3528" w:type="dxa"/>
          </w:tcPr>
          <w:p w14:paraId="2C8A52D5" w14:textId="2CF9C2EA" w:rsidR="00312070" w:rsidRPr="00EA152D" w:rsidRDefault="00312070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Microchip Number</w:t>
            </w:r>
          </w:p>
        </w:tc>
        <w:tc>
          <w:tcPr>
            <w:tcW w:w="6840" w:type="dxa"/>
          </w:tcPr>
          <w:p w14:paraId="51986F8F" w14:textId="77777777" w:rsidR="00312070" w:rsidRPr="00EA152D" w:rsidRDefault="00312070" w:rsidP="000D7133">
            <w:pPr>
              <w:spacing w:before="4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4725F" w:rsidRPr="00EA152D" w14:paraId="52F78A43" w14:textId="77777777">
        <w:tc>
          <w:tcPr>
            <w:tcW w:w="3528" w:type="dxa"/>
          </w:tcPr>
          <w:p w14:paraId="4920BD6A" w14:textId="77777777" w:rsidR="0034725F" w:rsidRPr="00EA152D" w:rsidRDefault="0034725F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Breed and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</w:t>
            </w:r>
            <w:r w:rsidRPr="00EA152D">
              <w:rPr>
                <w:rFonts w:ascii="Arial" w:hAnsi="Arial" w:cs="Arial"/>
                <w:sz w:val="20"/>
                <w:lang w:val="en-US"/>
              </w:rPr>
              <w:t>olour</w:t>
            </w:r>
            <w:proofErr w:type="spellEnd"/>
            <w:r w:rsidRPr="00EA152D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6840" w:type="dxa"/>
          </w:tcPr>
          <w:p w14:paraId="080F6DE4" w14:textId="77777777" w:rsidR="0034725F" w:rsidRPr="00EA152D" w:rsidRDefault="0034725F" w:rsidP="000D7133">
            <w:pPr>
              <w:spacing w:before="4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1C3D82" w:rsidRPr="00EA152D" w14:paraId="09ECC394" w14:textId="77777777" w:rsidTr="0034725F">
        <w:tc>
          <w:tcPr>
            <w:tcW w:w="3528" w:type="dxa"/>
          </w:tcPr>
          <w:p w14:paraId="7D7FFC49" w14:textId="77777777" w:rsidR="001C3D82" w:rsidRPr="00EA152D" w:rsidRDefault="0034725F" w:rsidP="0034725F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 Of Birth:</w:t>
            </w:r>
          </w:p>
        </w:tc>
        <w:tc>
          <w:tcPr>
            <w:tcW w:w="6840" w:type="dxa"/>
          </w:tcPr>
          <w:p w14:paraId="31FE7574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4725F" w:rsidRPr="00EA152D" w14:paraId="248D9659" w14:textId="77777777" w:rsidTr="0034725F">
        <w:tc>
          <w:tcPr>
            <w:tcW w:w="3528" w:type="dxa"/>
          </w:tcPr>
          <w:p w14:paraId="5B17AF79" w14:textId="77777777" w:rsidR="0034725F" w:rsidRPr="00EA152D" w:rsidRDefault="0034725F" w:rsidP="0034725F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 w:rsidRPr="00EA152D">
              <w:rPr>
                <w:rFonts w:ascii="Arial" w:hAnsi="Arial" w:cs="Arial"/>
                <w:sz w:val="20"/>
                <w:lang w:val="en-US"/>
              </w:rPr>
              <w:t xml:space="preserve">Has the </w:t>
            </w:r>
            <w:r>
              <w:rPr>
                <w:rFonts w:ascii="Arial" w:hAnsi="Arial" w:cs="Arial"/>
                <w:sz w:val="20"/>
                <w:lang w:val="en-US"/>
              </w:rPr>
              <w:t>sired puppies previously</w:t>
            </w:r>
            <w:r w:rsidRPr="00EA152D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6840" w:type="dxa"/>
          </w:tcPr>
          <w:p w14:paraId="36B3A354" w14:textId="77777777" w:rsidR="0034725F" w:rsidRPr="00EA152D" w:rsidRDefault="0034725F" w:rsidP="000D7133">
            <w:pPr>
              <w:spacing w:before="4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1C3D82" w:rsidRPr="00EA152D" w14:paraId="7F067A59" w14:textId="77777777">
        <w:tc>
          <w:tcPr>
            <w:tcW w:w="3528" w:type="dxa"/>
          </w:tcPr>
          <w:p w14:paraId="66CD9D16" w14:textId="77777777" w:rsidR="001C3D82" w:rsidRPr="00EA152D" w:rsidRDefault="0034725F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Fresh, chilled or frozen semen</w:t>
            </w:r>
            <w:r w:rsidR="001C3D82" w:rsidRPr="00EA152D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6840" w:type="dxa"/>
          </w:tcPr>
          <w:p w14:paraId="79103D24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2293272" w14:textId="77777777" w:rsidR="00312070" w:rsidRDefault="00312070">
      <w:pPr>
        <w:rPr>
          <w:rFonts w:ascii="Arial" w:hAnsi="Arial" w:cs="Arial"/>
          <w:b/>
          <w:bCs/>
          <w:sz w:val="20"/>
          <w:lang w:val="en-US"/>
        </w:rPr>
      </w:pPr>
    </w:p>
    <w:p w14:paraId="3F5A7B56" w14:textId="77777777" w:rsidR="00312070" w:rsidRDefault="00312070">
      <w:pPr>
        <w:rPr>
          <w:rFonts w:ascii="Arial" w:hAnsi="Arial" w:cs="Arial"/>
          <w:b/>
          <w:bCs/>
          <w:sz w:val="20"/>
          <w:lang w:val="en-US"/>
        </w:rPr>
      </w:pPr>
    </w:p>
    <w:p w14:paraId="2E4D454B" w14:textId="77777777" w:rsidR="00312070" w:rsidRDefault="00312070">
      <w:pPr>
        <w:rPr>
          <w:rFonts w:ascii="Arial" w:hAnsi="Arial" w:cs="Arial"/>
          <w:b/>
          <w:bCs/>
          <w:sz w:val="20"/>
          <w:lang w:val="en-US"/>
        </w:rPr>
      </w:pPr>
    </w:p>
    <w:p w14:paraId="3690944E" w14:textId="3AFA459C" w:rsidR="001C3D82" w:rsidRPr="00EA152D" w:rsidRDefault="001C3D82">
      <w:pPr>
        <w:rPr>
          <w:rFonts w:ascii="Arial" w:hAnsi="Arial" w:cs="Arial"/>
          <w:b/>
          <w:bCs/>
          <w:sz w:val="20"/>
          <w:lang w:val="en-US"/>
        </w:rPr>
      </w:pPr>
      <w:r w:rsidRPr="0034725F">
        <w:rPr>
          <w:rFonts w:ascii="Arial" w:hAnsi="Arial" w:cs="Arial"/>
          <w:b/>
          <w:bCs/>
          <w:sz w:val="20"/>
          <w:lang w:val="en-US"/>
        </w:rPr>
        <w:t>FROZEN SEMEN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892"/>
      </w:tblGrid>
      <w:tr w:rsidR="001C3D82" w:rsidRPr="00EA152D" w14:paraId="3360616C" w14:textId="77777777">
        <w:tc>
          <w:tcPr>
            <w:tcW w:w="3528" w:type="dxa"/>
          </w:tcPr>
          <w:p w14:paraId="6396446F" w14:textId="77777777" w:rsidR="001C3D82" w:rsidRPr="00EA152D" w:rsidRDefault="002535F1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 w:rsidRPr="00EA152D">
              <w:rPr>
                <w:rFonts w:ascii="Arial" w:hAnsi="Arial" w:cs="Arial"/>
                <w:sz w:val="20"/>
                <w:lang w:val="en-US"/>
              </w:rPr>
              <w:t>Fertility History:</w:t>
            </w:r>
          </w:p>
        </w:tc>
        <w:tc>
          <w:tcPr>
            <w:tcW w:w="6892" w:type="dxa"/>
          </w:tcPr>
          <w:p w14:paraId="16CC36D6" w14:textId="77777777" w:rsidR="001C3D82" w:rsidRPr="00EA152D" w:rsidRDefault="001C3D82" w:rsidP="000D7133">
            <w:pPr>
              <w:spacing w:before="4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312070" w:rsidRPr="00EA152D" w14:paraId="46D0DE41" w14:textId="77777777">
        <w:tc>
          <w:tcPr>
            <w:tcW w:w="3528" w:type="dxa"/>
          </w:tcPr>
          <w:p w14:paraId="0269049E" w14:textId="40391177" w:rsidR="00312070" w:rsidRPr="00EA152D" w:rsidRDefault="00312070" w:rsidP="000D7133">
            <w:pPr>
              <w:spacing w:before="40"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Additional information:</w:t>
            </w:r>
          </w:p>
        </w:tc>
        <w:tc>
          <w:tcPr>
            <w:tcW w:w="6892" w:type="dxa"/>
          </w:tcPr>
          <w:p w14:paraId="11E2D9F9" w14:textId="77777777" w:rsidR="00312070" w:rsidRPr="00EA152D" w:rsidRDefault="00312070" w:rsidP="000D7133">
            <w:pPr>
              <w:spacing w:before="40" w:line="360" w:lineRule="auto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14:paraId="1386301F" w14:textId="77777777" w:rsidR="001C3D82" w:rsidRPr="00EA152D" w:rsidRDefault="001C3D82">
      <w:pPr>
        <w:rPr>
          <w:rFonts w:ascii="Arial" w:hAnsi="Arial" w:cs="Arial"/>
          <w:sz w:val="20"/>
        </w:rPr>
      </w:pPr>
    </w:p>
    <w:p w14:paraId="1DF0DE78" w14:textId="77777777" w:rsidR="0034725F" w:rsidRDefault="0034725F">
      <w:pPr>
        <w:rPr>
          <w:rFonts w:ascii="Arial" w:hAnsi="Arial" w:cs="Arial"/>
          <w:sz w:val="20"/>
          <w:highlight w:val="yellow"/>
        </w:rPr>
      </w:pPr>
    </w:p>
    <w:p w14:paraId="3C9366D4" w14:textId="054A4CBE" w:rsidR="0034725F" w:rsidRPr="0034725F" w:rsidRDefault="0034725F">
      <w:pPr>
        <w:rPr>
          <w:rFonts w:ascii="Arial" w:hAnsi="Arial" w:cs="Arial"/>
          <w:sz w:val="20"/>
        </w:rPr>
      </w:pPr>
      <w:r w:rsidRPr="0034725F">
        <w:rPr>
          <w:rFonts w:ascii="Arial" w:hAnsi="Arial" w:cs="Arial"/>
          <w:sz w:val="20"/>
        </w:rPr>
        <w:t>Bitch owner signature: _______________________________________</w:t>
      </w:r>
      <w:r w:rsidR="00312070">
        <w:rPr>
          <w:rFonts w:ascii="Arial" w:hAnsi="Arial" w:cs="Arial"/>
          <w:sz w:val="20"/>
        </w:rPr>
        <w:t>__________________________________</w:t>
      </w:r>
    </w:p>
    <w:p w14:paraId="7DDCA68F" w14:textId="77777777" w:rsidR="0034725F" w:rsidRPr="0034725F" w:rsidRDefault="0034725F">
      <w:pPr>
        <w:rPr>
          <w:rFonts w:ascii="Arial" w:hAnsi="Arial" w:cs="Arial"/>
          <w:sz w:val="28"/>
          <w:szCs w:val="28"/>
        </w:rPr>
      </w:pPr>
    </w:p>
    <w:p w14:paraId="14EEAA19" w14:textId="4A4F1E4F" w:rsidR="0034725F" w:rsidRPr="0034725F" w:rsidRDefault="00EB00A7">
      <w:pPr>
        <w:rPr>
          <w:rFonts w:ascii="Arial" w:hAnsi="Arial" w:cs="Arial"/>
          <w:sz w:val="20"/>
        </w:rPr>
      </w:pPr>
      <w:r w:rsidRPr="0034725F">
        <w:rPr>
          <w:rFonts w:ascii="Arial" w:hAnsi="Arial" w:cs="Arial"/>
          <w:sz w:val="20"/>
        </w:rPr>
        <w:t xml:space="preserve">Frozen </w:t>
      </w:r>
      <w:r w:rsidR="00851625">
        <w:rPr>
          <w:rFonts w:ascii="Arial" w:hAnsi="Arial" w:cs="Arial"/>
          <w:sz w:val="20"/>
        </w:rPr>
        <w:t>s</w:t>
      </w:r>
      <w:r w:rsidR="001C3D82" w:rsidRPr="0034725F">
        <w:rPr>
          <w:rFonts w:ascii="Arial" w:hAnsi="Arial" w:cs="Arial"/>
          <w:sz w:val="20"/>
        </w:rPr>
        <w:t xml:space="preserve">emen </w:t>
      </w:r>
      <w:r w:rsidR="00851625">
        <w:rPr>
          <w:rFonts w:ascii="Arial" w:hAnsi="Arial" w:cs="Arial"/>
          <w:sz w:val="20"/>
        </w:rPr>
        <w:t>o</w:t>
      </w:r>
      <w:r w:rsidR="001C3D82" w:rsidRPr="0034725F">
        <w:rPr>
          <w:rFonts w:ascii="Arial" w:hAnsi="Arial" w:cs="Arial"/>
          <w:sz w:val="20"/>
        </w:rPr>
        <w:t xml:space="preserve">wner </w:t>
      </w:r>
      <w:r w:rsidR="00851625">
        <w:rPr>
          <w:rFonts w:ascii="Arial" w:hAnsi="Arial" w:cs="Arial"/>
          <w:sz w:val="20"/>
        </w:rPr>
        <w:t>s</w:t>
      </w:r>
      <w:r w:rsidR="001C3D82" w:rsidRPr="0034725F">
        <w:rPr>
          <w:rFonts w:ascii="Arial" w:hAnsi="Arial" w:cs="Arial"/>
          <w:sz w:val="20"/>
        </w:rPr>
        <w:t>ignature _________________</w:t>
      </w:r>
      <w:r w:rsidR="009C5222" w:rsidRPr="0034725F">
        <w:rPr>
          <w:rFonts w:ascii="Arial" w:hAnsi="Arial" w:cs="Arial"/>
          <w:sz w:val="20"/>
        </w:rPr>
        <w:t>______________</w:t>
      </w:r>
      <w:r w:rsidR="00312070">
        <w:rPr>
          <w:rFonts w:ascii="Arial" w:hAnsi="Arial" w:cs="Arial"/>
          <w:sz w:val="20"/>
        </w:rPr>
        <w:t>___________________________________</w:t>
      </w:r>
      <w:r w:rsidR="009C5222" w:rsidRPr="0034725F">
        <w:rPr>
          <w:rFonts w:ascii="Arial" w:hAnsi="Arial" w:cs="Arial"/>
          <w:sz w:val="20"/>
        </w:rPr>
        <w:t xml:space="preserve">              </w:t>
      </w:r>
    </w:p>
    <w:p w14:paraId="23003529" w14:textId="77777777" w:rsidR="0034725F" w:rsidRPr="0034725F" w:rsidRDefault="0034725F">
      <w:pPr>
        <w:rPr>
          <w:rFonts w:ascii="Arial" w:hAnsi="Arial" w:cs="Arial"/>
          <w:sz w:val="28"/>
          <w:szCs w:val="28"/>
        </w:rPr>
      </w:pPr>
    </w:p>
    <w:p w14:paraId="5A042296" w14:textId="29614F27" w:rsidR="00CC22D6" w:rsidRPr="00FE0168" w:rsidRDefault="001C3D82" w:rsidP="00CC22D6">
      <w:pPr>
        <w:rPr>
          <w:rFonts w:ascii="Arial" w:hAnsi="Arial" w:cs="Arial"/>
          <w:sz w:val="20"/>
        </w:rPr>
      </w:pPr>
      <w:r w:rsidRPr="0034725F">
        <w:rPr>
          <w:rFonts w:ascii="Arial" w:hAnsi="Arial" w:cs="Arial"/>
          <w:sz w:val="20"/>
        </w:rPr>
        <w:t>Date ____</w:t>
      </w:r>
      <w:r w:rsidR="009C5222" w:rsidRPr="0034725F">
        <w:rPr>
          <w:rFonts w:ascii="Arial" w:hAnsi="Arial" w:cs="Arial"/>
          <w:sz w:val="20"/>
        </w:rPr>
        <w:t>__________________</w:t>
      </w:r>
      <w:r w:rsidR="00312070">
        <w:rPr>
          <w:rFonts w:ascii="Arial" w:hAnsi="Arial" w:cs="Arial"/>
          <w:sz w:val="20"/>
        </w:rPr>
        <w:t>_________________________________________________________________</w:t>
      </w:r>
    </w:p>
    <w:sectPr w:rsidR="00CC22D6" w:rsidRPr="00FE0168" w:rsidSect="00312070">
      <w:footerReference w:type="default" r:id="rId12"/>
      <w:pgSz w:w="11906" w:h="16838" w:code="9"/>
      <w:pgMar w:top="567" w:right="851" w:bottom="709" w:left="851" w:header="709" w:footer="1145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ABA8" w14:textId="77777777" w:rsidR="001A6601" w:rsidRDefault="001A6601">
      <w:r>
        <w:separator/>
      </w:r>
    </w:p>
  </w:endnote>
  <w:endnote w:type="continuationSeparator" w:id="0">
    <w:p w14:paraId="43806E76" w14:textId="77777777" w:rsidR="001A6601" w:rsidRDefault="001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40E4" w14:textId="77777777" w:rsidR="001C3D82" w:rsidRDefault="00BF4953">
    <w:pPr>
      <w:pStyle w:val="Footer"/>
      <w:rPr>
        <w:rFonts w:ascii="Trebuchet MS" w:hAnsi="Trebuchet MS"/>
        <w:sz w:val="18"/>
      </w:rPr>
    </w:pPr>
    <w:r>
      <w:rPr>
        <w:rFonts w:ascii="Trebuchet MS" w:hAnsi="Trebuchet MS"/>
        <w:noProof/>
        <w:sz w:val="20"/>
        <w:lang w:val="en-US"/>
      </w:rPr>
      <w:pict w14:anchorId="44D98565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71.95pt;margin-top:.75pt;width:153pt;height:77.5pt;z-index:251659264" filled="f" stroked="f" strokecolor="gray">
          <v:textbox style="mso-next-textbox:#_x0000_s2060">
            <w:txbxContent>
              <w:p w14:paraId="548B4B7A" w14:textId="77777777" w:rsidR="001C3D82" w:rsidRDefault="001C3D82">
                <w:pPr>
                  <w:rPr>
                    <w:rFonts w:ascii="Trebuchet MS" w:hAnsi="Trebuchet MS"/>
                    <w:color w:val="333333"/>
                    <w:sz w:val="10"/>
                  </w:rPr>
                </w:pPr>
              </w:p>
              <w:p w14:paraId="7EDB728A" w14:textId="77777777" w:rsidR="001C3D82" w:rsidRDefault="001C3D82">
                <w:pPr>
                  <w:rPr>
                    <w:rFonts w:ascii="Trebuchet MS" w:hAnsi="Trebuchet MS"/>
                    <w:sz w:val="14"/>
                    <w:lang w:val="en-NZ"/>
                  </w:rPr>
                </w:pPr>
              </w:p>
              <w:p w14:paraId="43C61590" w14:textId="77777777" w:rsidR="001C3D82" w:rsidRDefault="001C3D82">
                <w:pPr>
                  <w:rPr>
                    <w:rFonts w:ascii="Trebuchet MS" w:hAnsi="Trebuchet MS"/>
                    <w:color w:val="808080"/>
                    <w:sz w:val="14"/>
                    <w:lang w:val="en-NZ"/>
                  </w:rPr>
                </w:pPr>
              </w:p>
              <w:p w14:paraId="213611DA" w14:textId="77777777" w:rsidR="001C3D82" w:rsidRDefault="001C3D82">
                <w:pPr>
                  <w:rPr>
                    <w:rFonts w:ascii="Trebuchet MS" w:hAnsi="Trebuchet MS"/>
                    <w:color w:val="808080"/>
                    <w:sz w:val="14"/>
                    <w:lang w:val="en-NZ"/>
                  </w:rPr>
                </w:pPr>
              </w:p>
              <w:p w14:paraId="3257982F" w14:textId="77777777" w:rsidR="001C3D82" w:rsidRDefault="001C3D82">
                <w:pPr>
                  <w:rPr>
                    <w:rFonts w:ascii="Trebuchet MS" w:hAnsi="Trebuchet MS"/>
                    <w:color w:val="808080"/>
                    <w:sz w:val="14"/>
                    <w:lang w:val="en-NZ"/>
                  </w:rPr>
                </w:pPr>
              </w:p>
              <w:p w14:paraId="6576218F" w14:textId="77777777" w:rsidR="001C3D82" w:rsidRDefault="001C3D82">
                <w:pPr>
                  <w:rPr>
                    <w:rFonts w:ascii="Trebuchet MS" w:hAnsi="Trebuchet MS"/>
                    <w:color w:val="808080"/>
                    <w:sz w:val="14"/>
                    <w:lang w:val="en-NZ"/>
                  </w:rPr>
                </w:pPr>
              </w:p>
              <w:p w14:paraId="7FF246A8" w14:textId="77777777" w:rsidR="001C3D82" w:rsidRDefault="001C3D82">
                <w:pPr>
                  <w:rPr>
                    <w:rFonts w:ascii="Trebuchet MS" w:hAnsi="Trebuchet MS"/>
                    <w:color w:val="808080"/>
                    <w:sz w:val="14"/>
                    <w:lang w:val="en-NZ"/>
                  </w:rPr>
                </w:pPr>
              </w:p>
              <w:p w14:paraId="0C8DA7D3" w14:textId="77777777" w:rsidR="001C3D82" w:rsidRDefault="001C3D82">
                <w:pPr>
                  <w:rPr>
                    <w:rFonts w:ascii="Trebuchet MS" w:hAnsi="Trebuchet MS"/>
                    <w:color w:val="808080"/>
                    <w:sz w:val="14"/>
                    <w:lang w:val="en-NZ"/>
                  </w:rPr>
                </w:pPr>
              </w:p>
            </w:txbxContent>
          </v:textbox>
        </v:shape>
      </w:pict>
    </w:r>
    <w:r>
      <w:rPr>
        <w:rFonts w:ascii="Trebuchet MS" w:hAnsi="Trebuchet MS"/>
        <w:noProof/>
        <w:sz w:val="20"/>
        <w:lang w:val="en-US"/>
      </w:rPr>
      <w:pict w14:anchorId="67DF5D0A">
        <v:shape id="_x0000_s2059" type="#_x0000_t202" style="position:absolute;margin-left:2.3pt;margin-top:.75pt;width:202.65pt;height:77.5pt;z-index:251658240" filled="f" stroked="f" strokecolor="gray">
          <v:textbox style="mso-next-textbox:#_x0000_s2059">
            <w:txbxContent>
              <w:p w14:paraId="42F97B34" w14:textId="77777777" w:rsidR="001C3D82" w:rsidRDefault="001C3D82">
                <w:pPr>
                  <w:rPr>
                    <w:rFonts w:ascii="Trebuchet MS" w:hAnsi="Trebuchet MS"/>
                    <w:color w:val="808080"/>
                    <w:sz w:val="14"/>
                    <w:lang w:val="en-NZ"/>
                  </w:rPr>
                </w:pPr>
              </w:p>
              <w:p w14:paraId="77F84DF5" w14:textId="77777777" w:rsidR="001C3D82" w:rsidRDefault="001C3D82">
                <w:pPr>
                  <w:rPr>
                    <w:rFonts w:ascii="Trebuchet MS" w:hAnsi="Trebuchet MS"/>
                    <w:color w:val="808080"/>
                    <w:sz w:val="14"/>
                    <w:lang w:val="en-NZ"/>
                  </w:rPr>
                </w:pPr>
              </w:p>
              <w:p w14:paraId="0BD3A891" w14:textId="77777777" w:rsidR="001C3D82" w:rsidRDefault="001C3D82">
                <w:pPr>
                  <w:rPr>
                    <w:rFonts w:ascii="Trebuchet MS" w:hAnsi="Trebuchet MS"/>
                    <w:color w:val="808080"/>
                    <w:sz w:val="14"/>
                    <w:lang w:val="en-NZ"/>
                  </w:rPr>
                </w:pPr>
              </w:p>
              <w:p w14:paraId="51F68031" w14:textId="77777777" w:rsidR="001C3D82" w:rsidRDefault="001C3D82">
                <w:pPr>
                  <w:rPr>
                    <w:rFonts w:ascii="Trebuchet MS" w:hAnsi="Trebuchet MS"/>
                    <w:color w:val="808080"/>
                    <w:sz w:val="14"/>
                    <w:lang w:val="en-NZ"/>
                  </w:rPr>
                </w:pPr>
              </w:p>
              <w:p w14:paraId="78A0B682" w14:textId="77777777" w:rsidR="001C3D82" w:rsidRDefault="001C3D82">
                <w:pPr>
                  <w:rPr>
                    <w:rFonts w:ascii="Trebuchet MS" w:hAnsi="Trebuchet MS"/>
                    <w:color w:val="808080"/>
                    <w:sz w:val="14"/>
                    <w:lang w:val="en-NZ"/>
                  </w:rPr>
                </w:pPr>
              </w:p>
              <w:p w14:paraId="488689D8" w14:textId="77777777" w:rsidR="001C3D82" w:rsidRDefault="001C3D82">
                <w:pPr>
                  <w:rPr>
                    <w:rFonts w:ascii="Trebuchet MS" w:hAnsi="Trebuchet MS"/>
                    <w:color w:val="808080"/>
                    <w:sz w:val="14"/>
                    <w:lang w:val="en-NZ"/>
                  </w:rPr>
                </w:pPr>
              </w:p>
            </w:txbxContent>
          </v:textbox>
        </v:shape>
      </w:pict>
    </w:r>
    <w:r>
      <w:rPr>
        <w:rFonts w:ascii="Trebuchet MS" w:hAnsi="Trebuchet MS"/>
        <w:noProof/>
        <w:sz w:val="20"/>
        <w:lang w:val="en-US"/>
      </w:rPr>
      <w:pict w14:anchorId="7F01314E">
        <v:line id="_x0000_s2058" style="position:absolute;z-index:251657216" from="11.3pt,.75pt" to="497.3pt,.75pt"/>
      </w:pict>
    </w:r>
    <w:r>
      <w:rPr>
        <w:rFonts w:ascii="Trebuchet MS" w:hAnsi="Trebuchet MS"/>
        <w:noProof/>
        <w:sz w:val="20"/>
        <w:lang w:val="en-US"/>
      </w:rPr>
      <w:pict w14:anchorId="6BCD7405">
        <v:shape id="_x0000_s2057" type="#_x0000_t202" style="position:absolute;margin-left:335.3pt;margin-top:.75pt;width:171pt;height:77.5pt;z-index:251656192" filled="f" stroked="f" strokecolor="gray">
          <v:textbox style="mso-next-textbox:#_x0000_s2057">
            <w:txbxContent>
              <w:p w14:paraId="21801674" w14:textId="77777777" w:rsidR="001C3D82" w:rsidRDefault="001C3D82">
                <w:pPr>
                  <w:rPr>
                    <w:rFonts w:ascii="Trebuchet MS" w:hAnsi="Trebuchet MS"/>
                    <w:color w:val="808080"/>
                    <w:sz w:val="16"/>
                  </w:rPr>
                </w:pPr>
              </w:p>
            </w:txbxContent>
          </v:textbox>
        </v:shape>
      </w:pict>
    </w:r>
    <w:r w:rsidR="001C3D82">
      <w:rPr>
        <w:rFonts w:ascii="Trebuchet MS" w:hAnsi="Trebuchet MS"/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53FE" w14:textId="77777777" w:rsidR="001A6601" w:rsidRDefault="001A6601">
      <w:r>
        <w:separator/>
      </w:r>
    </w:p>
  </w:footnote>
  <w:footnote w:type="continuationSeparator" w:id="0">
    <w:p w14:paraId="0E46425A" w14:textId="77777777" w:rsidR="001A6601" w:rsidRDefault="001A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54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0A7"/>
    <w:rsid w:val="000D7133"/>
    <w:rsid w:val="000E2C36"/>
    <w:rsid w:val="000F7047"/>
    <w:rsid w:val="00164C87"/>
    <w:rsid w:val="00197DCC"/>
    <w:rsid w:val="001A6601"/>
    <w:rsid w:val="001A7E87"/>
    <w:rsid w:val="001C3D82"/>
    <w:rsid w:val="0021227E"/>
    <w:rsid w:val="002535F1"/>
    <w:rsid w:val="00253EE1"/>
    <w:rsid w:val="00282E70"/>
    <w:rsid w:val="002876B6"/>
    <w:rsid w:val="002A11CE"/>
    <w:rsid w:val="002B137D"/>
    <w:rsid w:val="002B361C"/>
    <w:rsid w:val="002E6B76"/>
    <w:rsid w:val="002F6819"/>
    <w:rsid w:val="00312070"/>
    <w:rsid w:val="0034725F"/>
    <w:rsid w:val="003776A0"/>
    <w:rsid w:val="003D2ABA"/>
    <w:rsid w:val="003D6C2E"/>
    <w:rsid w:val="003E5CD3"/>
    <w:rsid w:val="004B4129"/>
    <w:rsid w:val="005C29D9"/>
    <w:rsid w:val="005E723E"/>
    <w:rsid w:val="00614AE7"/>
    <w:rsid w:val="006561B6"/>
    <w:rsid w:val="006D7D1B"/>
    <w:rsid w:val="006E1EE0"/>
    <w:rsid w:val="0071318E"/>
    <w:rsid w:val="0079160A"/>
    <w:rsid w:val="00802AC6"/>
    <w:rsid w:val="00826DB2"/>
    <w:rsid w:val="00851625"/>
    <w:rsid w:val="008D2998"/>
    <w:rsid w:val="008E6CB0"/>
    <w:rsid w:val="00986DC7"/>
    <w:rsid w:val="009C5222"/>
    <w:rsid w:val="00B05B73"/>
    <w:rsid w:val="00B617AF"/>
    <w:rsid w:val="00BB7B19"/>
    <w:rsid w:val="00BC73F3"/>
    <w:rsid w:val="00BF4953"/>
    <w:rsid w:val="00C14913"/>
    <w:rsid w:val="00C26CEB"/>
    <w:rsid w:val="00C32A68"/>
    <w:rsid w:val="00CC22D6"/>
    <w:rsid w:val="00D316D1"/>
    <w:rsid w:val="00D8182A"/>
    <w:rsid w:val="00EA152D"/>
    <w:rsid w:val="00EB00A7"/>
    <w:rsid w:val="00EB4454"/>
    <w:rsid w:val="00F347AC"/>
    <w:rsid w:val="00F42946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4:docId w14:val="171AD29C"/>
  <w15:chartTrackingRefBased/>
  <w15:docId w15:val="{EDF09585-33E7-4718-BE60-A219004D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rebuchet MS" w:hAnsi="Trebuchet MS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20"/>
      <w:lang w:val="en-NZ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rebuchet MS" w:hAnsi="Trebuchet MS"/>
      <w:b/>
      <w:bCs/>
      <w:color w:val="808080"/>
      <w:sz w:val="14"/>
      <w:lang w:val="en-NZ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  <w:szCs w:val="48"/>
      <w:lang w:val="en-NZ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cky@tcivets.co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GlenBred\Glenbred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BA10F6C8CF94BAEAD1F159BCB1CFE" ma:contentTypeVersion="12" ma:contentTypeDescription="Create a new document." ma:contentTypeScope="" ma:versionID="761202d2eeb72933169ea5dcd316e471">
  <xsd:schema xmlns:xsd="http://www.w3.org/2001/XMLSchema" xmlns:xs="http://www.w3.org/2001/XMLSchema" xmlns:p="http://schemas.microsoft.com/office/2006/metadata/properties" xmlns:ns2="e857d36f-8469-4a51-8355-1c94784fe2ce" xmlns:ns3="d2102300-5b9a-4f58-9913-786ffa3096c3" targetNamespace="http://schemas.microsoft.com/office/2006/metadata/properties" ma:root="true" ma:fieldsID="ad26176a6e884684ff6b9703d19b5089" ns2:_="" ns3:_="">
    <xsd:import namespace="e857d36f-8469-4a51-8355-1c94784fe2ce"/>
    <xsd:import namespace="d2102300-5b9a-4f58-9913-786ffa309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7d36f-8469-4a51-8355-1c94784fe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2300-5b9a-4f58-9913-786ffa309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75ACE-AA4F-4060-AE60-85F52DAEB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4C35A-8664-4162-87BB-221D37B0C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7d36f-8469-4a51-8355-1c94784fe2ce"/>
    <ds:schemaRef ds:uri="d2102300-5b9a-4f58-9913-786ffa309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2D4F5-9320-4D54-BDF8-F723073A02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Glenbred Ltrhead</Template>
  <TotalTime>10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Veterinary Services</Company>
  <LinksUpToDate>false</LinksUpToDate>
  <CharactersWithSpaces>1728</CharactersWithSpaces>
  <SharedDoc>false</SharedDoc>
  <HLinks>
    <vt:vector size="6" baseType="variant"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mailto:glenbred@matavet.co.nz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Repro | TCI Vets</dc:creator>
  <cp:keywords/>
  <cp:lastModifiedBy>Becky | TCI Vets</cp:lastModifiedBy>
  <cp:revision>5</cp:revision>
  <cp:lastPrinted>2020-05-19T20:44:00Z</cp:lastPrinted>
  <dcterms:created xsi:type="dcterms:W3CDTF">2021-09-08T22:28:00Z</dcterms:created>
  <dcterms:modified xsi:type="dcterms:W3CDTF">2021-10-04T20:58:00Z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0x0101006ABBA10F6C8CF94BAEAD1F159BCB1CFE</vt:lpwstr>
  </property>
</Properties>
</file>